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pStyle w:val="IntenseQuote"/>
        <w:jc w:val="center"/>
        <w:rPr>
          <w:spacing w:val="0"/>
          <w:sz w:val="72"/>
          <w:szCs w:val="72"/>
        </w:rPr>
      </w:pPr>
      <w:r w:rsidRPr="0055037D">
        <w:rPr>
          <w:spacing w:val="0"/>
          <w:sz w:val="72"/>
          <w:szCs w:val="72"/>
        </w:rPr>
        <w:t>Дидактический материал по органической химии</w:t>
      </w: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  <w:r w:rsidRPr="0055037D">
        <w:rPr>
          <w:spacing w:val="0"/>
        </w:rPr>
        <w:tab/>
      </w: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rPr>
          <w:spacing w:val="0"/>
        </w:rPr>
      </w:pPr>
    </w:p>
    <w:p w:rsidR="0053377E" w:rsidRPr="0055037D" w:rsidRDefault="0053377E" w:rsidP="0055037D">
      <w:pPr>
        <w:jc w:val="center"/>
        <w:rPr>
          <w:spacing w:val="0"/>
        </w:rPr>
      </w:pPr>
    </w:p>
    <w:p w:rsidR="0053377E" w:rsidRPr="0055037D" w:rsidRDefault="0053377E" w:rsidP="0055037D">
      <w:pPr>
        <w:tabs>
          <w:tab w:val="left" w:pos="3615"/>
        </w:tabs>
        <w:rPr>
          <w:spacing w:val="0"/>
        </w:rPr>
      </w:pPr>
      <w:r w:rsidRPr="0055037D">
        <w:rPr>
          <w:spacing w:val="0"/>
        </w:rPr>
        <w:tab/>
      </w:r>
    </w:p>
    <w:p w:rsidR="0053377E" w:rsidRPr="0055037D" w:rsidRDefault="0053377E" w:rsidP="0055037D">
      <w:pPr>
        <w:jc w:val="center"/>
        <w:rPr>
          <w:b/>
          <w:bCs/>
          <w:spacing w:val="0"/>
        </w:rPr>
      </w:pPr>
      <w:r w:rsidRPr="0055037D">
        <w:rPr>
          <w:spacing w:val="0"/>
        </w:rPr>
        <w:br w:type="page"/>
      </w:r>
      <w:r w:rsidRPr="0055037D">
        <w:rPr>
          <w:b/>
          <w:bCs/>
          <w:spacing w:val="0"/>
        </w:rPr>
        <w:t xml:space="preserve">                 Предельные углеводороды.</w:t>
      </w:r>
    </w:p>
    <w:p w:rsidR="0053377E" w:rsidRPr="0055037D" w:rsidRDefault="0053377E" w:rsidP="00CD04C5">
      <w:pPr>
        <w:jc w:val="both"/>
        <w:rPr>
          <w:b/>
          <w:bCs/>
          <w:spacing w:val="0"/>
        </w:rPr>
      </w:pPr>
    </w:p>
    <w:p w:rsidR="0053377E" w:rsidRPr="0055037D" w:rsidRDefault="0053377E" w:rsidP="00CD04C5">
      <w:pPr>
        <w:jc w:val="both"/>
        <w:rPr>
          <w:b/>
          <w:bCs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1.Какие углеводороды являются предельными: С</w:t>
      </w:r>
      <w:r w:rsidRPr="0055037D">
        <w:rPr>
          <w:color w:val="0000FF"/>
          <w:spacing w:val="0"/>
          <w:vertAlign w:val="subscript"/>
        </w:rPr>
        <w:t>2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2</w:t>
      </w:r>
      <w:r w:rsidRPr="0055037D">
        <w:rPr>
          <w:color w:val="0000FF"/>
          <w:spacing w:val="0"/>
        </w:rPr>
        <w:t xml:space="preserve"> , СН</w:t>
      </w:r>
      <w:r w:rsidRPr="0055037D">
        <w:rPr>
          <w:color w:val="0000FF"/>
          <w:spacing w:val="0"/>
          <w:vertAlign w:val="subscript"/>
        </w:rPr>
        <w:t>4</w:t>
      </w:r>
      <w:r w:rsidRPr="0055037D">
        <w:rPr>
          <w:color w:val="0000FF"/>
          <w:spacing w:val="0"/>
        </w:rPr>
        <w:t xml:space="preserve"> , С</w:t>
      </w:r>
      <w:r w:rsidRPr="0055037D">
        <w:rPr>
          <w:color w:val="0000FF"/>
          <w:spacing w:val="0"/>
          <w:vertAlign w:val="subscript"/>
        </w:rPr>
        <w:t>3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8</w:t>
      </w:r>
      <w:r w:rsidRPr="0055037D">
        <w:rPr>
          <w:color w:val="0000FF"/>
          <w:spacing w:val="0"/>
        </w:rPr>
        <w:t>,</w:t>
      </w:r>
    </w:p>
    <w:p w:rsidR="0053377E" w:rsidRPr="0055037D" w:rsidRDefault="0053377E" w:rsidP="00CD04C5">
      <w:p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 xml:space="preserve">   С</w:t>
      </w:r>
      <w:r w:rsidRPr="0055037D">
        <w:rPr>
          <w:color w:val="0000FF"/>
          <w:spacing w:val="0"/>
          <w:vertAlign w:val="subscript"/>
        </w:rPr>
        <w:t>6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6</w:t>
      </w:r>
      <w:r w:rsidRPr="0055037D">
        <w:rPr>
          <w:color w:val="0000FF"/>
          <w:spacing w:val="0"/>
        </w:rPr>
        <w:t xml:space="preserve"> , С</w:t>
      </w:r>
      <w:r w:rsidRPr="0055037D">
        <w:rPr>
          <w:color w:val="0000FF"/>
          <w:spacing w:val="0"/>
          <w:vertAlign w:val="subscript"/>
        </w:rPr>
        <w:t>5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10</w:t>
      </w:r>
      <w:r w:rsidRPr="0055037D">
        <w:rPr>
          <w:color w:val="0000FF"/>
          <w:spacing w:val="0"/>
        </w:rPr>
        <w:t xml:space="preserve"> , С</w:t>
      </w:r>
      <w:r w:rsidRPr="0055037D">
        <w:rPr>
          <w:color w:val="0000FF"/>
          <w:spacing w:val="0"/>
          <w:vertAlign w:val="subscript"/>
        </w:rPr>
        <w:t>5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12</w:t>
      </w:r>
      <w:r w:rsidRPr="0055037D">
        <w:rPr>
          <w:color w:val="0000FF"/>
          <w:spacing w:val="0"/>
        </w:rPr>
        <w:t xml:space="preserve"> , С</w:t>
      </w:r>
      <w:r w:rsidRPr="0055037D">
        <w:rPr>
          <w:color w:val="0000FF"/>
          <w:spacing w:val="0"/>
          <w:vertAlign w:val="subscript"/>
        </w:rPr>
        <w:t>2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6</w:t>
      </w:r>
      <w:r w:rsidRPr="0055037D">
        <w:rPr>
          <w:color w:val="0000FF"/>
          <w:spacing w:val="0"/>
        </w:rPr>
        <w:t xml:space="preserve"> ? Ответ поясните.</w:t>
      </w: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 xml:space="preserve">2. Как изменяется процентное содержание водорода в </w:t>
      </w:r>
    </w:p>
    <w:p w:rsidR="0053377E" w:rsidRPr="0055037D" w:rsidRDefault="0053377E" w:rsidP="00CD04C5">
      <w:p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предельных углеводородах с увеличением молекулярной массы?</w:t>
      </w: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3. Определите массу 11,2 л этана при нормальных условиях.</w:t>
      </w:r>
    </w:p>
    <w:p w:rsidR="0053377E" w:rsidRPr="0055037D" w:rsidRDefault="0053377E" w:rsidP="00CD04C5">
      <w:pPr>
        <w:pBdr>
          <w:bottom w:val="single" w:sz="12" w:space="1" w:color="auto"/>
        </w:pBd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8000"/>
          <w:spacing w:val="0"/>
        </w:rPr>
      </w:pPr>
    </w:p>
    <w:p w:rsidR="0053377E" w:rsidRPr="0055037D" w:rsidRDefault="0053377E" w:rsidP="00CD04C5">
      <w:pPr>
        <w:jc w:val="both"/>
        <w:rPr>
          <w:color w:val="008000"/>
          <w:spacing w:val="0"/>
        </w:rPr>
      </w:pPr>
    </w:p>
    <w:p w:rsidR="0053377E" w:rsidRPr="0055037D" w:rsidRDefault="0053377E" w:rsidP="004A528D">
      <w:pPr>
        <w:numPr>
          <w:ilvl w:val="0"/>
          <w:numId w:val="18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Напишите механизм уравнения реакции бромирования предельных углеводородов.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4A528D">
      <w:pPr>
        <w:numPr>
          <w:ilvl w:val="0"/>
          <w:numId w:val="18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Какие углеводороды образуются при действии металлического натрия на смесь йодистого метила и йодистого пропила (реакция Вюрца) Напишите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jc w:val="both"/>
        <w:rPr>
          <w:color w:val="008000"/>
          <w:spacing w:val="0"/>
        </w:rPr>
      </w:pPr>
    </w:p>
    <w:p w:rsidR="0053377E" w:rsidRPr="0055037D" w:rsidRDefault="0053377E" w:rsidP="004A528D">
      <w:pPr>
        <w:numPr>
          <w:ilvl w:val="0"/>
          <w:numId w:val="18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Какой объем (н.у.) займут 33 г пропана?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1.Объясните механизм хлорирования метана.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2. При полном сжигании 1,45 г органического вещества получено 1,12 л углекислого газа (н.у.) и 0,9 г воды. Плотность вещества по водороду 45. Выведите молекулярную формулу исследуемого вещества.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4A528D">
      <w:pPr>
        <w:numPr>
          <w:ilvl w:val="0"/>
          <w:numId w:val="18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Какой объем воздуха (н.у.) потребуется для сжигания 5 л метана? Какой объем углекислого газа получится? (Содержание кислорода в воздухе 20%).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                 </w:t>
      </w:r>
    </w:p>
    <w:p w:rsidR="0053377E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Непредельные углеводороды.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2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Напишите структурные формулы всех изомеров, имеющих молекулярную формулу С</w:t>
      </w:r>
      <w:r w:rsidRPr="0055037D">
        <w:rPr>
          <w:color w:val="0000FF"/>
          <w:spacing w:val="0"/>
          <w:vertAlign w:val="subscript"/>
        </w:rPr>
        <w:t>4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8</w:t>
      </w:r>
      <w:r w:rsidRPr="0055037D">
        <w:rPr>
          <w:color w:val="0000FF"/>
          <w:spacing w:val="0"/>
        </w:rPr>
        <w:t>. Дайте им названия.</w:t>
      </w:r>
    </w:p>
    <w:p w:rsidR="0053377E" w:rsidRPr="0055037D" w:rsidRDefault="0053377E" w:rsidP="004A528D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2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Осуществите превращения:</w:t>
      </w:r>
    </w:p>
    <w:p w:rsidR="0053377E" w:rsidRPr="0055037D" w:rsidRDefault="0053377E" w:rsidP="00CD04C5">
      <w:pPr>
        <w:ind w:left="780"/>
        <w:jc w:val="both"/>
        <w:rPr>
          <w:color w:val="0000FF"/>
          <w:spacing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pt;margin-top:6.2pt;width:16.5pt;height:.05pt;z-index:25165209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in;margin-top:6.2pt;width:9pt;height:9pt;z-index:251651072" o:connectortype="straight">
            <v:stroke endarrow="block"/>
          </v:shape>
        </w:pict>
      </w:r>
      <w:r w:rsidRPr="0055037D">
        <w:rPr>
          <w:color w:val="0000FF"/>
          <w:spacing w:val="0"/>
        </w:rPr>
        <w:t>Этиловый спирт     этилен      хлористый этил.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2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При пропускании этилена через склянку с бромом масса склянки увеличилась на 1,4 г Вычислите объем этилена (н.у.), прореагировавшего с бромом.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3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Напишите структурные формулы 2-метилбутена, 2-этилгептена-3, транс-дихлорэтена, цис-бутена-2.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3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Какие свойства можно ожидать у углеводорода состава СН –СН –СН=СН –СН ? Назовите это вещество и напишите уравнения возможных реакций, в которые может вступать данное вещество.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При сгорании 4,2 г вещества образуется 13,2 г углекислого газа и 5.4 г воды. Плотность паров этого вещества по воздуху 2.9. определите состав молекулы углеводорода.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4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Рассмотрите механизм реакции полимеризации этилена. Дайте пояснения.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4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К каким типам химических реакций относятся:</w:t>
      </w:r>
    </w:p>
    <w:p w:rsidR="0053377E" w:rsidRPr="0055037D" w:rsidRDefault="0053377E" w:rsidP="00CD04C5">
      <w:pPr>
        <w:ind w:left="84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а) метана с бромом, б) этилена с водой? Запишите уравнения реакций.</w:t>
      </w:r>
    </w:p>
    <w:p w:rsidR="0053377E" w:rsidRPr="0055037D" w:rsidRDefault="0053377E" w:rsidP="00CD04C5">
      <w:p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</w:t>
      </w:r>
    </w:p>
    <w:p w:rsidR="0053377E" w:rsidRPr="0055037D" w:rsidRDefault="0053377E" w:rsidP="00CD04C5">
      <w:pPr>
        <w:jc w:val="both"/>
        <w:rPr>
          <w:color w:val="FF0000"/>
          <w:spacing w:val="0"/>
        </w:rPr>
      </w:pPr>
    </w:p>
    <w:p w:rsidR="0053377E" w:rsidRPr="0055037D" w:rsidRDefault="0053377E" w:rsidP="00CD04C5">
      <w:p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3.   Какое количество этилового спирта можно получить из  44,8 л этилена (н.у.) прямой гидратацией, если известно, что выход продукта составляет 90% от теоретически возможного.</w:t>
      </w:r>
    </w:p>
    <w:p w:rsidR="0053377E" w:rsidRDefault="0053377E" w:rsidP="00CD04C5">
      <w:p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                       </w:t>
      </w:r>
    </w:p>
    <w:p w:rsidR="0053377E" w:rsidRDefault="0053377E" w:rsidP="00CD04C5">
      <w:pPr>
        <w:jc w:val="both"/>
        <w:rPr>
          <w:color w:val="FF0000"/>
          <w:spacing w:val="0"/>
        </w:rPr>
      </w:pPr>
    </w:p>
    <w:p w:rsidR="0053377E" w:rsidRDefault="0053377E" w:rsidP="00CD04C5">
      <w:pPr>
        <w:jc w:val="both"/>
        <w:rPr>
          <w:color w:val="FF0000"/>
          <w:spacing w:val="0"/>
        </w:rPr>
      </w:pPr>
    </w:p>
    <w:p w:rsidR="0053377E" w:rsidRPr="0055037D" w:rsidRDefault="0053377E" w:rsidP="0055037D">
      <w:pPr>
        <w:jc w:val="center"/>
        <w:rPr>
          <w:color w:val="FF0000"/>
          <w:spacing w:val="0"/>
        </w:rPr>
      </w:pPr>
      <w:r w:rsidRPr="0055037D">
        <w:rPr>
          <w:b/>
          <w:bCs/>
          <w:color w:val="FF0000"/>
          <w:spacing w:val="0"/>
        </w:rPr>
        <w:t>Ацетилен.</w:t>
      </w:r>
    </w:p>
    <w:p w:rsidR="0053377E" w:rsidRPr="0055037D" w:rsidRDefault="0053377E" w:rsidP="00CD04C5">
      <w:pPr>
        <w:jc w:val="both"/>
        <w:rPr>
          <w:b/>
          <w:bCs/>
          <w:color w:val="FF0000"/>
          <w:spacing w:val="0"/>
        </w:rPr>
      </w:pPr>
    </w:p>
    <w:p w:rsidR="0053377E" w:rsidRPr="0055037D" w:rsidRDefault="0053377E" w:rsidP="00CD04C5">
      <w:pPr>
        <w:jc w:val="both"/>
        <w:rPr>
          <w:b/>
          <w:bCs/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5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Изобразите строение молекул этана и ацетилена. В чем различие строения их молекул?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5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Составьте структурные формулы нескольких гомологов ацетилена.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5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Сколько чистого карбида кальция необходимо для получения 8л ацетилена (н.у.).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6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В разных сосудах находится метан и ацетилен. Как распознать эти газы? Запишите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6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Осуществите превращения:</w:t>
      </w:r>
    </w:p>
    <w:p w:rsidR="0053377E" w:rsidRPr="0055037D" w:rsidRDefault="0053377E" w:rsidP="00CD04C5">
      <w:pPr>
        <w:ind w:left="900"/>
        <w:jc w:val="both"/>
        <w:rPr>
          <w:color w:val="008000"/>
          <w:spacing w:val="0"/>
        </w:rPr>
      </w:pPr>
      <w:r>
        <w:rPr>
          <w:noProof/>
        </w:rPr>
        <w:pict>
          <v:shape id="_x0000_s1028" type="#_x0000_t32" style="position:absolute;left:0;text-align:left;margin-left:309.15pt;margin-top:9.8pt;width:16.5pt;height:.05pt;z-index:2516500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92.9pt;margin-top:9.95pt;width:16.5pt;height:.05pt;z-index:2516490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99.15pt;margin-top:9.85pt;width:16.5pt;height:.05pt;z-index:251648000" o:connectortype="straight">
            <v:stroke endarrow="block"/>
          </v:shape>
        </w:pict>
      </w:r>
      <w:r w:rsidRPr="0055037D">
        <w:rPr>
          <w:color w:val="008000"/>
          <w:spacing w:val="0"/>
        </w:rPr>
        <w:t>Метан      ацетилен    винилхлорид      полихлорвинил.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6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При сжигании 1 моль ацетилена выделяется 746 кДж теплоты. Сколько теплоты выделяется при сжигании 100 л ацетилена.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7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При помощи каких реакций можно отличить друг от друга следующие соединения:</w:t>
      </w:r>
    </w:p>
    <w:p w:rsidR="0053377E" w:rsidRPr="0055037D" w:rsidRDefault="0053377E" w:rsidP="00CD04C5">
      <w:pPr>
        <w:ind w:left="765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НС=С –СН – СН       и         СН –С= С –СН </w:t>
      </w:r>
    </w:p>
    <w:p w:rsidR="0053377E" w:rsidRPr="0055037D" w:rsidRDefault="0053377E" w:rsidP="00CD04C5">
      <w:pPr>
        <w:ind w:left="765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Запишите уравнения соответствующих реакций.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7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Придумайте способ получения бромистого этила из ацетилена и напишите уравнения соответствующих реакций.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4A528D">
      <w:pPr>
        <w:numPr>
          <w:ilvl w:val="0"/>
          <w:numId w:val="7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Какое количество ацетилена необходимо для получения 33,6 л хлорвинила, если используется 75% ацетилена</w:t>
      </w:r>
    </w:p>
    <w:p w:rsidR="0053377E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              </w:t>
      </w:r>
    </w:p>
    <w:p w:rsidR="0053377E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55037D">
      <w:pPr>
        <w:ind w:left="360"/>
        <w:jc w:val="center"/>
        <w:rPr>
          <w:color w:val="FF0000"/>
          <w:spacing w:val="0"/>
        </w:rPr>
      </w:pPr>
      <w:r w:rsidRPr="0055037D">
        <w:rPr>
          <w:b/>
          <w:bCs/>
          <w:color w:val="FF0000"/>
          <w:spacing w:val="0"/>
        </w:rPr>
        <w:t>Фенол.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8"/>
        </w:numPr>
        <w:jc w:val="both"/>
        <w:rPr>
          <w:color w:val="000080"/>
          <w:spacing w:val="0"/>
        </w:rPr>
      </w:pPr>
      <w:r w:rsidRPr="0055037D">
        <w:rPr>
          <w:color w:val="000080"/>
          <w:spacing w:val="0"/>
        </w:rPr>
        <w:t>Изобразите молекулярную и структурную формулы фенола. Покажите сдвиг электронной плотности.</w:t>
      </w: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numPr>
          <w:ilvl w:val="0"/>
          <w:numId w:val="8"/>
        </w:numPr>
        <w:jc w:val="both"/>
        <w:rPr>
          <w:color w:val="000080"/>
          <w:spacing w:val="0"/>
        </w:rPr>
      </w:pPr>
      <w:r w:rsidRPr="0055037D">
        <w:rPr>
          <w:color w:val="000080"/>
          <w:spacing w:val="0"/>
        </w:rPr>
        <w:t>Можно ли получить фенолят натрия, действуя на фенол раствором соды?</w:t>
      </w: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numPr>
          <w:ilvl w:val="0"/>
          <w:numId w:val="8"/>
        </w:numPr>
        <w:jc w:val="both"/>
        <w:rPr>
          <w:color w:val="000080"/>
          <w:spacing w:val="0"/>
        </w:rPr>
      </w:pPr>
      <w:r w:rsidRPr="0055037D">
        <w:rPr>
          <w:color w:val="000080"/>
          <w:spacing w:val="0"/>
        </w:rPr>
        <w:t>Какое количество фенолята калия можно получить из 20 г гидроксида калия и 20 г фенола.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80"/>
          <w:spacing w:val="0"/>
        </w:rPr>
      </w:pPr>
    </w:p>
    <w:p w:rsidR="0053377E" w:rsidRPr="0055037D" w:rsidRDefault="0053377E" w:rsidP="00CD04C5">
      <w:pPr>
        <w:numPr>
          <w:ilvl w:val="0"/>
          <w:numId w:val="9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Покажите, в чем проявляется взаимное влияние атомов в молекуле. Какими опытами это может быть подтверждено?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9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Как практически очистить метан от примеси паров воды и углекислого газа? Запишите ход действий и уравнения реакций.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9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Сколько граммов продукта реакции получается, если смешать 25 г 94%-ного раствора фенола и 75г 1%-ного раствора брома в воде?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0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Сравните электронную и структурную формулы этанола, глицерина и фенола.Как изменяется подвижность атома водорода в гидроксиде?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10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В трех пробирках находятся: раствор фенола, этиловый спирт, глицерин. Как распознать каждое из этих веществ? Напишите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10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Сколько фенола получится из 78 кг бензола, если потери в производстве составили 10%?</w:t>
      </w:r>
    </w:p>
    <w:p w:rsidR="0053377E" w:rsidRPr="0055037D" w:rsidRDefault="0053377E" w:rsidP="00CD04C5">
      <w:p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                              </w:t>
      </w:r>
    </w:p>
    <w:p w:rsidR="0053377E" w:rsidRDefault="0053377E" w:rsidP="004A528D">
      <w:pPr>
        <w:jc w:val="center"/>
        <w:rPr>
          <w:b/>
          <w:bCs/>
          <w:color w:val="FF0000"/>
          <w:spacing w:val="0"/>
        </w:rPr>
      </w:pPr>
    </w:p>
    <w:p w:rsidR="0053377E" w:rsidRDefault="0053377E" w:rsidP="004A528D">
      <w:pPr>
        <w:jc w:val="center"/>
        <w:rPr>
          <w:b/>
          <w:bCs/>
          <w:color w:val="FF0000"/>
          <w:spacing w:val="0"/>
        </w:rPr>
      </w:pPr>
    </w:p>
    <w:p w:rsidR="0053377E" w:rsidRDefault="0053377E" w:rsidP="004A528D">
      <w:pPr>
        <w:jc w:val="center"/>
        <w:rPr>
          <w:b/>
          <w:bCs/>
          <w:color w:val="FF0000"/>
          <w:spacing w:val="0"/>
        </w:rPr>
      </w:pPr>
    </w:p>
    <w:p w:rsidR="0053377E" w:rsidRPr="0055037D" w:rsidRDefault="0053377E" w:rsidP="004A528D">
      <w:pPr>
        <w:jc w:val="center"/>
        <w:rPr>
          <w:color w:val="FF0000"/>
          <w:spacing w:val="0"/>
        </w:rPr>
      </w:pPr>
      <w:r w:rsidRPr="0055037D">
        <w:rPr>
          <w:b/>
          <w:bCs/>
          <w:color w:val="FF0000"/>
          <w:spacing w:val="0"/>
        </w:rPr>
        <w:t>Альдегиды.</w:t>
      </w:r>
    </w:p>
    <w:p w:rsidR="0053377E" w:rsidRPr="0055037D" w:rsidRDefault="0053377E" w:rsidP="00CD04C5">
      <w:pPr>
        <w:jc w:val="both"/>
        <w:rPr>
          <w:color w:val="FF0000"/>
          <w:spacing w:val="0"/>
        </w:rPr>
      </w:pPr>
    </w:p>
    <w:p w:rsidR="0053377E" w:rsidRPr="0055037D" w:rsidRDefault="0053377E" w:rsidP="00CD04C5">
      <w:pPr>
        <w:jc w:val="both"/>
        <w:rPr>
          <w:color w:val="FF0000"/>
          <w:spacing w:val="0"/>
        </w:rPr>
      </w:pPr>
    </w:p>
    <w:p w:rsidR="0053377E" w:rsidRPr="0055037D" w:rsidRDefault="0053377E" w:rsidP="00CD04C5">
      <w:pPr>
        <w:numPr>
          <w:ilvl w:val="0"/>
          <w:numId w:val="11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Напишите структурную и электронную формулу уксусного альдегида. Реакции какого типа характерны для альдегидов?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1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Напишите структурную  формулу вещества, имеющего состав С</w:t>
      </w:r>
      <w:r w:rsidRPr="0055037D">
        <w:rPr>
          <w:color w:val="0000FF"/>
          <w:spacing w:val="0"/>
          <w:vertAlign w:val="subscript"/>
        </w:rPr>
        <w:t>4</w:t>
      </w:r>
      <w:r w:rsidRPr="0055037D">
        <w:rPr>
          <w:color w:val="0000FF"/>
          <w:spacing w:val="0"/>
        </w:rPr>
        <w:t>Н</w:t>
      </w:r>
      <w:r w:rsidRPr="0055037D">
        <w:rPr>
          <w:color w:val="0000FF"/>
          <w:spacing w:val="0"/>
          <w:vertAlign w:val="subscript"/>
        </w:rPr>
        <w:t>8</w:t>
      </w:r>
      <w:r w:rsidRPr="0055037D">
        <w:rPr>
          <w:color w:val="0000FF"/>
          <w:spacing w:val="0"/>
        </w:rPr>
        <w:t>О. Назовите класс, к которому оно относится?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1"/>
        </w:numPr>
        <w:pBdr>
          <w:bottom w:val="single" w:sz="12" w:space="1" w:color="auto"/>
        </w:pBd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Плотность по водороду вещества, имеющего состав: С – 54,55%, Н – 9,09%,О – 36,36%, равна 22.Оно легко окисляется оксидом серебра, образуя кислоту. Напишите структурную формулу этого вещества.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2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Сравните структурные и электронные формулы муравьиного и пропионового альдегидов. Какое вещество более активно?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2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Напишите структурные формулы всех изомеров. Имеющих состав С</w:t>
      </w:r>
      <w:r w:rsidRPr="0055037D">
        <w:rPr>
          <w:color w:val="008000"/>
          <w:spacing w:val="0"/>
          <w:vertAlign w:val="subscript"/>
        </w:rPr>
        <w:t>5</w:t>
      </w:r>
      <w:r w:rsidRPr="0055037D">
        <w:rPr>
          <w:color w:val="008000"/>
          <w:spacing w:val="0"/>
        </w:rPr>
        <w:t>Н</w:t>
      </w:r>
      <w:r w:rsidRPr="0055037D">
        <w:rPr>
          <w:color w:val="008000"/>
          <w:spacing w:val="0"/>
          <w:vertAlign w:val="subscript"/>
        </w:rPr>
        <w:t>10</w:t>
      </w:r>
      <w:r w:rsidRPr="0055037D">
        <w:rPr>
          <w:color w:val="008000"/>
          <w:spacing w:val="0"/>
        </w:rPr>
        <w:t>О. назовите их, к какому классу соединений они относятся?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2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Напишите уравнения реакций окисления одноатомного предельного спирта и объясните сущность этой реакции.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3"/>
        </w:numPr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В чем отличие таких методов синтеза, как полимеризация и поликонденсация? Покажите на конкретных примерах.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2.Напишите уравнение окисления бутилового спирта. Укажите условия протекания реакции. Назовите вещества.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4A528D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3.Сколько 20%-ного раствора уксусного альдегида (р=1,01) окисляется при реакции с гидроксидом меди(||), если при этом </w:t>
      </w:r>
    </w:p>
    <w:p w:rsidR="0053377E" w:rsidRPr="0055037D" w:rsidRDefault="0053377E" w:rsidP="00FB1CD6">
      <w:pPr>
        <w:ind w:left="360"/>
        <w:rPr>
          <w:b/>
          <w:bCs/>
          <w:color w:val="FF0000"/>
          <w:spacing w:val="0"/>
        </w:rPr>
      </w:pPr>
      <w:r w:rsidRPr="0055037D">
        <w:rPr>
          <w:color w:val="FF0000"/>
          <w:spacing w:val="0"/>
        </w:rPr>
        <w:t>выделится 14,4 г оксида меди(1).</w:t>
      </w:r>
      <w:r w:rsidRPr="0055037D">
        <w:rPr>
          <w:color w:val="008000"/>
          <w:spacing w:val="0"/>
        </w:rPr>
        <w:t xml:space="preserve">        </w:t>
      </w:r>
      <w:r w:rsidRPr="0055037D">
        <w:rPr>
          <w:color w:val="FF0000"/>
          <w:spacing w:val="0"/>
        </w:rPr>
        <w:br w:type="page"/>
      </w:r>
      <w:r w:rsidRPr="0055037D">
        <w:rPr>
          <w:b/>
          <w:bCs/>
          <w:color w:val="FF0000"/>
          <w:spacing w:val="0"/>
          <w:sz w:val="40"/>
          <w:szCs w:val="40"/>
        </w:rPr>
        <w:t>Предельные одноатомные спирты</w:t>
      </w:r>
    </w:p>
    <w:p w:rsidR="0053377E" w:rsidRPr="0055037D" w:rsidRDefault="0053377E" w:rsidP="004A528D">
      <w:pPr>
        <w:tabs>
          <w:tab w:val="left" w:pos="142"/>
        </w:tabs>
        <w:spacing w:line="360" w:lineRule="auto"/>
        <w:jc w:val="both"/>
        <w:rPr>
          <w:color w:val="0000FF"/>
          <w:spacing w:val="0"/>
        </w:rPr>
      </w:pPr>
    </w:p>
    <w:p w:rsidR="0053377E" w:rsidRPr="0055037D" w:rsidRDefault="0053377E" w:rsidP="004A528D">
      <w:pPr>
        <w:numPr>
          <w:ilvl w:val="0"/>
          <w:numId w:val="19"/>
        </w:numPr>
        <w:tabs>
          <w:tab w:val="left" w:pos="142"/>
        </w:tabs>
        <w:spacing w:line="360" w:lineRule="auto"/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Вычислите объем оксида углерода(1</w:t>
      </w:r>
      <w:r w:rsidRPr="0055037D">
        <w:rPr>
          <w:color w:val="0000FF"/>
          <w:spacing w:val="0"/>
          <w:lang w:val="en-US"/>
        </w:rPr>
        <w:t>V</w:t>
      </w:r>
      <w:r w:rsidRPr="0055037D">
        <w:rPr>
          <w:color w:val="0000FF"/>
          <w:spacing w:val="0"/>
        </w:rPr>
        <w:t>), полученного при сгорании 2 мл метанола (р=0,79).</w:t>
      </w:r>
    </w:p>
    <w:p w:rsidR="0053377E" w:rsidRPr="0055037D" w:rsidRDefault="0053377E" w:rsidP="00FB1CD6">
      <w:pPr>
        <w:numPr>
          <w:ilvl w:val="0"/>
          <w:numId w:val="19"/>
        </w:numPr>
        <w:tabs>
          <w:tab w:val="left" w:pos="142"/>
        </w:tabs>
        <w:spacing w:line="360" w:lineRule="auto"/>
        <w:jc w:val="both"/>
        <w:rPr>
          <w:color w:val="0000FF"/>
          <w:spacing w:val="0"/>
        </w:rPr>
      </w:pPr>
      <w:r w:rsidRPr="0055037D">
        <w:rPr>
          <w:color w:val="008000"/>
          <w:spacing w:val="0"/>
        </w:rPr>
        <w:t xml:space="preserve"> </w:t>
      </w:r>
      <w:r w:rsidRPr="0055037D">
        <w:rPr>
          <w:color w:val="0000FF"/>
          <w:spacing w:val="0"/>
        </w:rPr>
        <w:t>Как осуществить превращения:</w:t>
      </w:r>
    </w:p>
    <w:p w:rsidR="0053377E" w:rsidRPr="0055037D" w:rsidRDefault="0053377E" w:rsidP="004A528D">
      <w:pPr>
        <w:tabs>
          <w:tab w:val="left" w:pos="142"/>
        </w:tabs>
        <w:spacing w:line="360" w:lineRule="auto"/>
        <w:ind w:left="360"/>
        <w:jc w:val="both"/>
        <w:rPr>
          <w:color w:val="0000FF"/>
          <w:spacing w:val="0"/>
        </w:rPr>
      </w:pPr>
      <w:r>
        <w:rPr>
          <w:noProof/>
        </w:rPr>
        <w:pict>
          <v:shape id="_x0000_s1031" type="#_x0000_t32" style="position:absolute;left:0;text-align:left;margin-left:168.55pt;margin-top:7.45pt;width:26.25pt;height:0;z-index:25165312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67.6pt;margin-top:7.45pt;width:26.25pt;height:0;z-index:251654144" o:connectortype="straight">
            <v:stroke endarrow="block"/>
          </v:shape>
        </w:pict>
      </w:r>
      <w:r w:rsidRPr="0055037D">
        <w:rPr>
          <w:color w:val="0000FF"/>
          <w:spacing w:val="0"/>
        </w:rPr>
        <w:t xml:space="preserve">    этиловый спирт         этилен           йодистый этил?</w:t>
      </w:r>
    </w:p>
    <w:p w:rsidR="0053377E" w:rsidRPr="0055037D" w:rsidRDefault="0053377E" w:rsidP="004A528D">
      <w:pPr>
        <w:pBdr>
          <w:bottom w:val="single" w:sz="12" w:space="1" w:color="auto"/>
        </w:pBdr>
        <w:tabs>
          <w:tab w:val="left" w:pos="142"/>
        </w:tabs>
        <w:spacing w:line="360" w:lineRule="auto"/>
        <w:ind w:left="360"/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 xml:space="preserve">     Напишите уравнения реакций.</w:t>
      </w:r>
    </w:p>
    <w:p w:rsidR="0053377E" w:rsidRPr="0055037D" w:rsidRDefault="0053377E" w:rsidP="004A528D">
      <w:pPr>
        <w:tabs>
          <w:tab w:val="left" w:pos="142"/>
        </w:tabs>
        <w:spacing w:line="360" w:lineRule="auto"/>
        <w:ind w:left="360"/>
        <w:jc w:val="both"/>
        <w:rPr>
          <w:color w:val="0000FF"/>
          <w:spacing w:val="0"/>
        </w:rPr>
      </w:pPr>
    </w:p>
    <w:p w:rsidR="0053377E" w:rsidRPr="0055037D" w:rsidRDefault="0053377E" w:rsidP="00FB1CD6">
      <w:pPr>
        <w:numPr>
          <w:ilvl w:val="0"/>
          <w:numId w:val="20"/>
        </w:numPr>
        <w:tabs>
          <w:tab w:val="left" w:pos="142"/>
        </w:tabs>
        <w:spacing w:line="360" w:lineRule="auto"/>
        <w:jc w:val="both"/>
        <w:rPr>
          <w:color w:val="00B050"/>
          <w:spacing w:val="0"/>
        </w:rPr>
      </w:pPr>
      <w:r w:rsidRPr="0055037D">
        <w:rPr>
          <w:color w:val="00B050"/>
          <w:spacing w:val="0"/>
        </w:rPr>
        <w:t>Как осуществить превращения:</w:t>
      </w:r>
    </w:p>
    <w:p w:rsidR="0053377E" w:rsidRPr="0055037D" w:rsidRDefault="0053377E" w:rsidP="00FB1CD6">
      <w:pPr>
        <w:tabs>
          <w:tab w:val="left" w:pos="142"/>
        </w:tabs>
        <w:spacing w:line="360" w:lineRule="auto"/>
        <w:ind w:left="360"/>
        <w:jc w:val="both"/>
        <w:rPr>
          <w:color w:val="00B050"/>
          <w:spacing w:val="0"/>
        </w:rPr>
      </w:pPr>
      <w:r>
        <w:rPr>
          <w:noProof/>
        </w:rPr>
        <w:pict>
          <v:shape id="_x0000_s1033" type="#_x0000_t32" style="position:absolute;left:0;text-align:left;margin-left:417.9pt;margin-top:8.25pt;width:26.25pt;height:0;z-index:25165516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35.7pt;margin-top:9.5pt;width:26.25pt;height:.05pt;z-index:25165619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1.55pt;margin-top:8.9pt;width:26.25pt;height:.05pt;z-index:25165721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69.4pt;margin-top:9pt;width:26.25pt;height:.05pt;z-index:251658240" o:connectortype="straight">
            <v:stroke endarrow="block"/>
          </v:shape>
        </w:pict>
      </w:r>
      <w:r w:rsidRPr="0055037D">
        <w:rPr>
          <w:color w:val="00B050"/>
          <w:spacing w:val="0"/>
        </w:rPr>
        <w:t xml:space="preserve">    Этан         хлористый этил         этиловый спирт          этилен</w:t>
      </w:r>
    </w:p>
    <w:p w:rsidR="0053377E" w:rsidRPr="0055037D" w:rsidRDefault="0053377E" w:rsidP="00FB1CD6">
      <w:pPr>
        <w:tabs>
          <w:tab w:val="left" w:pos="142"/>
        </w:tabs>
        <w:spacing w:line="360" w:lineRule="auto"/>
        <w:jc w:val="both"/>
        <w:rPr>
          <w:color w:val="00B050"/>
          <w:spacing w:val="0"/>
        </w:rPr>
      </w:pPr>
      <w:r>
        <w:rPr>
          <w:noProof/>
        </w:rPr>
        <w:pict>
          <v:shape id="_x0000_s1037" type="#_x0000_t32" style="position:absolute;left:0;text-align:left;margin-left:35.65pt;margin-top:6.8pt;width:26.25pt;height:.05pt;z-index:25165926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68.55pt;margin-top:6.7pt;width:26.25pt;height:.05pt;z-index:251660288" o:connectortype="straight">
            <v:stroke endarrow="block"/>
          </v:shape>
        </w:pict>
      </w:r>
      <w:r w:rsidRPr="0055037D">
        <w:rPr>
          <w:color w:val="00B050"/>
          <w:spacing w:val="0"/>
        </w:rPr>
        <w:t xml:space="preserve">                 бромистый этил         дибромэтан</w:t>
      </w:r>
    </w:p>
    <w:p w:rsidR="0053377E" w:rsidRPr="0055037D" w:rsidRDefault="0053377E" w:rsidP="00FB1CD6">
      <w:pPr>
        <w:tabs>
          <w:tab w:val="left" w:pos="142"/>
        </w:tabs>
        <w:spacing w:line="360" w:lineRule="auto"/>
        <w:jc w:val="both"/>
        <w:rPr>
          <w:color w:val="00B050"/>
          <w:spacing w:val="0"/>
        </w:rPr>
      </w:pPr>
      <w:r w:rsidRPr="0055037D">
        <w:rPr>
          <w:color w:val="00B050"/>
          <w:spacing w:val="0"/>
        </w:rPr>
        <w:t xml:space="preserve">          Напишите уравнения реакций.</w:t>
      </w:r>
    </w:p>
    <w:p w:rsidR="0053377E" w:rsidRPr="0055037D" w:rsidRDefault="0053377E" w:rsidP="00FB1CD6">
      <w:pPr>
        <w:tabs>
          <w:tab w:val="left" w:pos="142"/>
        </w:tabs>
        <w:spacing w:line="360" w:lineRule="auto"/>
        <w:jc w:val="both"/>
        <w:rPr>
          <w:color w:val="00B050"/>
          <w:spacing w:val="0"/>
        </w:rPr>
      </w:pPr>
    </w:p>
    <w:p w:rsidR="0053377E" w:rsidRPr="0055037D" w:rsidRDefault="0053377E" w:rsidP="00FB1CD6">
      <w:pPr>
        <w:numPr>
          <w:ilvl w:val="0"/>
          <w:numId w:val="20"/>
        </w:numPr>
        <w:pBdr>
          <w:bottom w:val="single" w:sz="12" w:space="1" w:color="auto"/>
        </w:pBdr>
        <w:tabs>
          <w:tab w:val="left" w:pos="142"/>
        </w:tabs>
        <w:spacing w:line="360" w:lineRule="auto"/>
        <w:jc w:val="both"/>
        <w:rPr>
          <w:color w:val="00B050"/>
          <w:spacing w:val="0"/>
        </w:rPr>
      </w:pPr>
      <w:r w:rsidRPr="0055037D">
        <w:rPr>
          <w:color w:val="00B050"/>
          <w:spacing w:val="0"/>
        </w:rPr>
        <w:t>Из 42 т этилена за одно прохождение через контактный аппарат было получено 3.45 т этанола. Сколько процентов это составило от теоретически возможного выхода?</w:t>
      </w:r>
    </w:p>
    <w:p w:rsidR="0053377E" w:rsidRPr="0055037D" w:rsidRDefault="0053377E" w:rsidP="00FB1CD6">
      <w:pPr>
        <w:spacing w:line="360" w:lineRule="auto"/>
        <w:ind w:left="360"/>
        <w:jc w:val="both"/>
        <w:rPr>
          <w:color w:val="008000"/>
          <w:spacing w:val="0"/>
        </w:rPr>
      </w:pPr>
    </w:p>
    <w:p w:rsidR="0053377E" w:rsidRPr="0055037D" w:rsidRDefault="0053377E" w:rsidP="00FB1CD6">
      <w:pPr>
        <w:numPr>
          <w:ilvl w:val="0"/>
          <w:numId w:val="21"/>
        </w:numPr>
        <w:spacing w:line="360" w:lineRule="auto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Как осуществить превращения:</w:t>
      </w:r>
    </w:p>
    <w:p w:rsidR="0053377E" w:rsidRPr="0055037D" w:rsidRDefault="0053377E" w:rsidP="00FB1CD6">
      <w:pPr>
        <w:spacing w:line="360" w:lineRule="auto"/>
        <w:jc w:val="both"/>
        <w:rPr>
          <w:color w:val="FF0000"/>
          <w:spacing w:val="0"/>
        </w:rPr>
      </w:pPr>
      <w:r>
        <w:rPr>
          <w:noProof/>
        </w:rPr>
        <w:pict>
          <v:shape id="_x0000_s1039" type="#_x0000_t32" style="position:absolute;left:0;text-align:left;margin-left:117pt;margin-top:11.5pt;width:26.25pt;height:0;z-index:25166131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56.4pt;margin-top:8.8pt;width:26.25pt;height:0;z-index:25166233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81.7pt;margin-top:8.8pt;width:26.25pt;height:0;z-index:25166336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06.1pt;margin-top:8.8pt;width:26.25pt;height:0;z-index:251664384" o:connectortype="straight">
            <v:stroke endarrow="block"/>
          </v:shape>
        </w:pict>
      </w:r>
      <w:r w:rsidRPr="0055037D">
        <w:rPr>
          <w:color w:val="FF0000"/>
          <w:spacing w:val="0"/>
        </w:rPr>
        <w:t xml:space="preserve">      Карбид кальция        ацетилен        этилен         этан</w:t>
      </w:r>
    </w:p>
    <w:p w:rsidR="0053377E" w:rsidRPr="0055037D" w:rsidRDefault="0053377E" w:rsidP="00FB1CD6">
      <w:pPr>
        <w:spacing w:line="360" w:lineRule="auto"/>
        <w:jc w:val="both"/>
        <w:rPr>
          <w:color w:val="FF0000"/>
          <w:spacing w:val="0"/>
        </w:rPr>
      </w:pPr>
      <w:r>
        <w:rPr>
          <w:noProof/>
        </w:rPr>
        <w:pict>
          <v:shape id="_x0000_s1043" type="#_x0000_t32" style="position:absolute;left:0;text-align:left;margin-left:26.35pt;margin-top:9.35pt;width:26.25pt;height:0;z-index:25166745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75.15pt;margin-top:9.35pt;width:26.25pt;height:0;z-index:25166643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53.65pt;margin-top:9.35pt;width:26.25pt;height:0;z-index:251665408" o:connectortype="straight">
            <v:stroke endarrow="block"/>
          </v:shape>
        </w:pict>
      </w:r>
      <w:r w:rsidRPr="0055037D">
        <w:rPr>
          <w:color w:val="FF0000"/>
          <w:spacing w:val="0"/>
        </w:rPr>
        <w:t xml:space="preserve">              хлористый этил       этиловый спирт          этилен</w:t>
      </w:r>
    </w:p>
    <w:p w:rsidR="0053377E" w:rsidRPr="0055037D" w:rsidRDefault="0053377E" w:rsidP="00FB1CD6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 xml:space="preserve">               </w:t>
      </w:r>
    </w:p>
    <w:p w:rsidR="0053377E" w:rsidRPr="0055037D" w:rsidRDefault="0053377E" w:rsidP="00FB1CD6">
      <w:pPr>
        <w:numPr>
          <w:ilvl w:val="0"/>
          <w:numId w:val="21"/>
        </w:numPr>
        <w:spacing w:line="360" w:lineRule="auto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Сколько литров водорода получится при действии 2 моль   натрия   на 100 мл 96%-ного спирта (р=0,8)?</w:t>
      </w:r>
    </w:p>
    <w:p w:rsidR="0053377E" w:rsidRPr="0055037D" w:rsidRDefault="0053377E" w:rsidP="00FB1CD6">
      <w:pPr>
        <w:tabs>
          <w:tab w:val="left" w:pos="855"/>
        </w:tabs>
        <w:ind w:left="360"/>
        <w:jc w:val="both"/>
        <w:rPr>
          <w:spacing w:val="0"/>
        </w:rPr>
      </w:pPr>
    </w:p>
    <w:p w:rsidR="0053377E" w:rsidRPr="0055037D" w:rsidRDefault="0053377E" w:rsidP="00FB1CD6">
      <w:pPr>
        <w:ind w:left="360"/>
        <w:jc w:val="both"/>
        <w:rPr>
          <w:color w:val="FF0000"/>
          <w:spacing w:val="0"/>
        </w:rPr>
      </w:pPr>
      <w:r w:rsidRPr="0055037D">
        <w:rPr>
          <w:spacing w:val="0"/>
        </w:rPr>
        <w:br w:type="page"/>
      </w:r>
      <w:r w:rsidRPr="0055037D">
        <w:rPr>
          <w:color w:val="008000"/>
          <w:spacing w:val="0"/>
        </w:rPr>
        <w:t xml:space="preserve"> 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 xml:space="preserve">  </w:t>
      </w:r>
      <w:r w:rsidRPr="0055037D">
        <w:rPr>
          <w:b/>
          <w:bCs/>
          <w:color w:val="008000"/>
          <w:spacing w:val="0"/>
        </w:rPr>
        <w:t>Карбоновые кислоты.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 xml:space="preserve"> 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4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Как можно распознать уксусную и соляную кислоты? Напишите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4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Какой объем водорода (н.у.) выделится при действии уксусной кислоты на 8 г магния?</w:t>
      </w: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4"/>
        </w:numPr>
        <w:jc w:val="both"/>
        <w:rPr>
          <w:color w:val="0000FF"/>
          <w:spacing w:val="0"/>
        </w:rPr>
      </w:pPr>
      <w:r w:rsidRPr="0055037D">
        <w:rPr>
          <w:color w:val="0000FF"/>
          <w:spacing w:val="0"/>
        </w:rPr>
        <w:t>Что общего и какие различия есть в строении и свойствах органических и неорганических кислот?</w:t>
      </w: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00FF"/>
          <w:spacing w:val="0"/>
        </w:rPr>
      </w:pPr>
    </w:p>
    <w:p w:rsidR="0053377E" w:rsidRPr="0055037D" w:rsidRDefault="0053377E" w:rsidP="00CD04C5">
      <w:pPr>
        <w:numPr>
          <w:ilvl w:val="0"/>
          <w:numId w:val="15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Дайте сравнительную характеристику уксусной кислоте и уксусному альдегиду по плану: сходство в строении, в свойствах, различие в строении, в свойствах. Напишите уравнения соответствующих реакций.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5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Как обнаружить только одним реактивом в растворе уксусную кислоту и фенол? Напишите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numPr>
          <w:ilvl w:val="0"/>
          <w:numId w:val="15"/>
        </w:numPr>
        <w:jc w:val="both"/>
        <w:rPr>
          <w:color w:val="008000"/>
          <w:spacing w:val="0"/>
        </w:rPr>
      </w:pPr>
      <w:r w:rsidRPr="0055037D">
        <w:rPr>
          <w:color w:val="008000"/>
          <w:spacing w:val="0"/>
        </w:rPr>
        <w:t>Сколько 80%-ной уксусной кислоты можно получить при окислении 2 т уксусного альдегида?</w:t>
      </w:r>
    </w:p>
    <w:p w:rsidR="0053377E" w:rsidRPr="0055037D" w:rsidRDefault="0053377E" w:rsidP="00CD04C5">
      <w:pPr>
        <w:ind w:left="360"/>
        <w:jc w:val="both"/>
        <w:rPr>
          <w:color w:val="008000"/>
          <w:spacing w:val="0"/>
        </w:rPr>
      </w:pPr>
    </w:p>
    <w:p w:rsidR="0053377E" w:rsidRPr="0055037D" w:rsidRDefault="0053377E" w:rsidP="00CD04C5">
      <w:pPr>
        <w:pBdr>
          <w:bottom w:val="single" w:sz="12" w:space="1" w:color="auto"/>
        </w:pBdr>
        <w:ind w:left="360"/>
        <w:jc w:val="both"/>
        <w:rPr>
          <w:color w:val="008000"/>
          <w:spacing w:val="0"/>
        </w:rPr>
      </w:pPr>
    </w:p>
    <w:p w:rsidR="0053377E" w:rsidRPr="0055037D" w:rsidRDefault="0053377E" w:rsidP="00FB1CD6">
      <w:pPr>
        <w:jc w:val="both"/>
        <w:rPr>
          <w:color w:val="008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1.Сравните уксусную кислоту и этиловый спирт. Запишите уравнения реакций.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2.Каким планом можно воспользоваться для распознавания веществ: глицерина, уксусной кислоты, муравьиной кислоты?</w:t>
      </w: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</w:p>
    <w:p w:rsidR="0053377E" w:rsidRPr="0055037D" w:rsidRDefault="0053377E" w:rsidP="00CD04C5">
      <w:pPr>
        <w:ind w:left="360"/>
        <w:jc w:val="both"/>
        <w:rPr>
          <w:color w:val="FF0000"/>
          <w:spacing w:val="0"/>
        </w:rPr>
      </w:pPr>
      <w:r w:rsidRPr="0055037D">
        <w:rPr>
          <w:color w:val="FF0000"/>
          <w:spacing w:val="0"/>
        </w:rPr>
        <w:t>3.При действии избытка магния на 1 кг раствора уксусной кислоты выде6ляется 22,4 л водорода (н.у.).Какова процентная концентрация уксусной кислоты?</w:t>
      </w:r>
    </w:p>
    <w:sectPr w:rsidR="0053377E" w:rsidRPr="0055037D" w:rsidSect="00CB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A73"/>
    <w:multiLevelType w:val="hybridMultilevel"/>
    <w:tmpl w:val="A7D65A38"/>
    <w:lvl w:ilvl="0" w:tplc="2CA058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C01CF"/>
    <w:multiLevelType w:val="hybridMultilevel"/>
    <w:tmpl w:val="B23E9690"/>
    <w:lvl w:ilvl="0" w:tplc="6456C9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0B05"/>
    <w:multiLevelType w:val="hybridMultilevel"/>
    <w:tmpl w:val="12BAC786"/>
    <w:lvl w:ilvl="0" w:tplc="FBA6BE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23E1"/>
    <w:multiLevelType w:val="hybridMultilevel"/>
    <w:tmpl w:val="120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C79"/>
    <w:multiLevelType w:val="hybridMultilevel"/>
    <w:tmpl w:val="2250AA34"/>
    <w:lvl w:ilvl="0" w:tplc="50A8B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80C73"/>
    <w:multiLevelType w:val="hybridMultilevel"/>
    <w:tmpl w:val="A226F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AB0A3D"/>
    <w:multiLevelType w:val="hybridMultilevel"/>
    <w:tmpl w:val="46A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453"/>
    <w:multiLevelType w:val="hybridMultilevel"/>
    <w:tmpl w:val="77487594"/>
    <w:lvl w:ilvl="0" w:tplc="E09412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16272"/>
    <w:multiLevelType w:val="hybridMultilevel"/>
    <w:tmpl w:val="23CA4662"/>
    <w:lvl w:ilvl="0" w:tplc="E59C4D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A6432"/>
    <w:multiLevelType w:val="hybridMultilevel"/>
    <w:tmpl w:val="196A6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58A"/>
    <w:multiLevelType w:val="hybridMultilevel"/>
    <w:tmpl w:val="2070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E795E"/>
    <w:multiLevelType w:val="hybridMultilevel"/>
    <w:tmpl w:val="BEC2914A"/>
    <w:lvl w:ilvl="0" w:tplc="E16ECDC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84E86"/>
    <w:multiLevelType w:val="hybridMultilevel"/>
    <w:tmpl w:val="B11C0484"/>
    <w:lvl w:ilvl="0" w:tplc="6FC427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3567D"/>
    <w:multiLevelType w:val="hybridMultilevel"/>
    <w:tmpl w:val="169EF4D2"/>
    <w:lvl w:ilvl="0" w:tplc="A2BA3F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00512"/>
    <w:multiLevelType w:val="hybridMultilevel"/>
    <w:tmpl w:val="1F5C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6B5BAE"/>
    <w:multiLevelType w:val="hybridMultilevel"/>
    <w:tmpl w:val="707E190E"/>
    <w:lvl w:ilvl="0" w:tplc="6282A4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876E1"/>
    <w:multiLevelType w:val="hybridMultilevel"/>
    <w:tmpl w:val="5A5E60F4"/>
    <w:lvl w:ilvl="0" w:tplc="DD86F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E6103"/>
    <w:multiLevelType w:val="hybridMultilevel"/>
    <w:tmpl w:val="ABFA21C0"/>
    <w:lvl w:ilvl="0" w:tplc="BBFAF88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374D6"/>
    <w:multiLevelType w:val="hybridMultilevel"/>
    <w:tmpl w:val="95A0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D1827"/>
    <w:multiLevelType w:val="hybridMultilevel"/>
    <w:tmpl w:val="9F9492A2"/>
    <w:lvl w:ilvl="0" w:tplc="E6DC2B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77168C"/>
    <w:multiLevelType w:val="hybridMultilevel"/>
    <w:tmpl w:val="5EF67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6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300"/>
    <w:rsid w:val="00026F3D"/>
    <w:rsid w:val="000465A5"/>
    <w:rsid w:val="0009644C"/>
    <w:rsid w:val="00185764"/>
    <w:rsid w:val="00233098"/>
    <w:rsid w:val="00312B57"/>
    <w:rsid w:val="003B3D78"/>
    <w:rsid w:val="00417439"/>
    <w:rsid w:val="004A528D"/>
    <w:rsid w:val="00511300"/>
    <w:rsid w:val="0053377E"/>
    <w:rsid w:val="0055037D"/>
    <w:rsid w:val="006A785E"/>
    <w:rsid w:val="00716E45"/>
    <w:rsid w:val="00736DA8"/>
    <w:rsid w:val="007575A3"/>
    <w:rsid w:val="00825DDA"/>
    <w:rsid w:val="008A63DB"/>
    <w:rsid w:val="008F4007"/>
    <w:rsid w:val="00A21C82"/>
    <w:rsid w:val="00A21DF1"/>
    <w:rsid w:val="00AC65A0"/>
    <w:rsid w:val="00B40D89"/>
    <w:rsid w:val="00B51AA0"/>
    <w:rsid w:val="00BE6AF2"/>
    <w:rsid w:val="00C05B3F"/>
    <w:rsid w:val="00C4123E"/>
    <w:rsid w:val="00C96662"/>
    <w:rsid w:val="00CB28C7"/>
    <w:rsid w:val="00CD04C5"/>
    <w:rsid w:val="00CE3A25"/>
    <w:rsid w:val="00CE619C"/>
    <w:rsid w:val="00DD59B9"/>
    <w:rsid w:val="00E91E62"/>
    <w:rsid w:val="00EC440D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C7"/>
    <w:rPr>
      <w:spacing w:val="2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7F"/>
    <w:rPr>
      <w:spacing w:val="24"/>
      <w:sz w:val="0"/>
      <w:szCs w:val="0"/>
    </w:rPr>
  </w:style>
  <w:style w:type="character" w:styleId="IntenseEmphasis">
    <w:name w:val="Intense Emphasis"/>
    <w:basedOn w:val="DefaultParagraphFont"/>
    <w:uiPriority w:val="99"/>
    <w:qFormat/>
    <w:rsid w:val="0055037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0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037D"/>
    <w:rPr>
      <w:b/>
      <w:bCs/>
      <w:i/>
      <w:iCs/>
      <w:color w:val="4F81BD"/>
      <w:spacing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8</Pages>
  <Words>1086</Words>
  <Characters>6193</Characters>
  <Application>Microsoft Office Outlook</Application>
  <DocSecurity>0</DocSecurity>
  <Lines>0</Lines>
  <Paragraphs>0</Paragraphs>
  <ScaleCrop>false</ScaleCrop>
  <Company>~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Предельные углеводороды</dc:title>
  <dc:subject/>
  <dc:creator>User</dc:creator>
  <cp:keywords/>
  <dc:description/>
  <cp:lastModifiedBy>Home</cp:lastModifiedBy>
  <cp:revision>7</cp:revision>
  <cp:lastPrinted>2012-11-28T17:53:00Z</cp:lastPrinted>
  <dcterms:created xsi:type="dcterms:W3CDTF">2009-10-21T18:53:00Z</dcterms:created>
  <dcterms:modified xsi:type="dcterms:W3CDTF">2012-11-28T17:55:00Z</dcterms:modified>
</cp:coreProperties>
</file>